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2204C0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b/>
          <w:bCs/>
          <w:iCs/>
          <w:noProof/>
          <w:sz w:val="28"/>
          <w:szCs w:val="28"/>
        </w:rPr>
      </w:pPr>
      <w:bookmarkStart w:id="0" w:name="_GoBack"/>
      <w:r w:rsidRPr="00480576">
        <w:rPr>
          <w:rFonts w:cs="Arial"/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iCs/>
          <w:noProof/>
          <w:sz w:val="22"/>
          <w:szCs w:val="22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>o vyplatenie poistného plnenia</w:t>
      </w:r>
      <w:r w:rsidRPr="00480576">
        <w:rPr>
          <w:rFonts w:cs="Arial"/>
          <w:b/>
          <w:bCs/>
          <w:iCs/>
          <w:noProof/>
          <w:sz w:val="22"/>
          <w:szCs w:val="22"/>
        </w:rPr>
        <w:t xml:space="preserve"> </w:t>
      </w:r>
      <w:bookmarkEnd w:id="0"/>
      <w:r w:rsidR="00A33E93" w:rsidRPr="00480576">
        <w:rPr>
          <w:rFonts w:cs="Arial"/>
          <w:iCs/>
          <w:noProof/>
          <w:sz w:val="22"/>
          <w:szCs w:val="22"/>
        </w:rPr>
        <w:t>_____________________________</w:t>
      </w:r>
      <w:r w:rsidR="00480576">
        <w:rPr>
          <w:rFonts w:cs="Arial"/>
          <w:iCs/>
          <w:noProof/>
          <w:sz w:val="22"/>
          <w:szCs w:val="22"/>
        </w:rPr>
        <w:t>__________________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____________________________________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Žiadam o úhradu poistného plnenia z PU č.  ................................</w:t>
      </w:r>
      <w:r w:rsidR="00480576">
        <w:rPr>
          <w:rFonts w:cs="Arial"/>
          <w:iCs/>
          <w:sz w:val="22"/>
          <w:szCs w:val="22"/>
        </w:rPr>
        <w:t>...............</w:t>
      </w:r>
      <w:r w:rsidRPr="00480576">
        <w:rPr>
          <w:rFonts w:cs="Arial"/>
          <w:iCs/>
          <w:sz w:val="22"/>
          <w:szCs w:val="22"/>
        </w:rPr>
        <w:t>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Názov/</w:t>
      </w:r>
      <w:r w:rsidR="00480576">
        <w:rPr>
          <w:rFonts w:cs="Arial"/>
          <w:iCs/>
          <w:sz w:val="22"/>
          <w:szCs w:val="22"/>
        </w:rPr>
        <w:t>m</w:t>
      </w:r>
      <w:r w:rsidRPr="00480576">
        <w:rPr>
          <w:rFonts w:cs="Arial"/>
          <w:iCs/>
          <w:sz w:val="22"/>
          <w:szCs w:val="22"/>
        </w:rPr>
        <w:t>eno klienta</w:t>
      </w:r>
      <w:r w:rsidR="00480576">
        <w:rPr>
          <w:rFonts w:cs="Arial"/>
          <w:iCs/>
          <w:sz w:val="22"/>
          <w:szCs w:val="22"/>
        </w:rPr>
        <w:t>: ..............</w:t>
      </w:r>
      <w:r w:rsidRPr="00480576">
        <w:rPr>
          <w:rFonts w:cs="Arial"/>
          <w:iCs/>
          <w:sz w:val="22"/>
          <w:szCs w:val="22"/>
        </w:rPr>
        <w:t>.......................................................................................................................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</w:t>
      </w:r>
      <w:r w:rsidR="00A33E93" w:rsidRPr="00480576">
        <w:rPr>
          <w:rFonts w:cs="Arial"/>
          <w:iCs/>
          <w:sz w:val="22"/>
          <w:szCs w:val="22"/>
        </w:rPr>
        <w:t>ozid</w:t>
      </w:r>
      <w:r>
        <w:rPr>
          <w:rFonts w:cs="Arial"/>
          <w:iCs/>
          <w:sz w:val="22"/>
          <w:szCs w:val="22"/>
        </w:rPr>
        <w:t>lo/</w:t>
      </w:r>
      <w:r w:rsidR="00A33E93" w:rsidRPr="00480576">
        <w:rPr>
          <w:rFonts w:cs="Arial"/>
          <w:iCs/>
          <w:sz w:val="22"/>
          <w:szCs w:val="22"/>
        </w:rPr>
        <w:t>typ</w:t>
      </w:r>
      <w:r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</w:t>
      </w:r>
      <w:r>
        <w:rPr>
          <w:rFonts w:cs="Arial"/>
          <w:iCs/>
          <w:sz w:val="22"/>
          <w:szCs w:val="22"/>
        </w:rPr>
        <w:t>.............</w:t>
      </w:r>
      <w:r w:rsidR="00A33E93" w:rsidRPr="00480576">
        <w:rPr>
          <w:rFonts w:cs="Arial"/>
          <w:iCs/>
          <w:sz w:val="22"/>
          <w:szCs w:val="22"/>
        </w:rPr>
        <w:t>.........</w:t>
      </w:r>
      <w:r>
        <w:rPr>
          <w:rFonts w:cs="Arial"/>
          <w:iCs/>
          <w:sz w:val="22"/>
          <w:szCs w:val="22"/>
        </w:rPr>
        <w:t xml:space="preserve"> </w:t>
      </w:r>
      <w:r w:rsidR="00A33E93" w:rsidRPr="00480576">
        <w:rPr>
          <w:rFonts w:cs="Arial"/>
          <w:iCs/>
          <w:sz w:val="22"/>
          <w:szCs w:val="22"/>
        </w:rPr>
        <w:t>EČ:........................................................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B123D5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Účet číslo / IBAN / BIC: </w:t>
      </w:r>
      <w:r w:rsidR="00480576">
        <w:rPr>
          <w:rFonts w:cs="Arial"/>
          <w:iCs/>
          <w:sz w:val="22"/>
          <w:szCs w:val="22"/>
        </w:rPr>
        <w:t xml:space="preserve"> 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</w:t>
      </w:r>
      <w:r>
        <w:rPr>
          <w:rFonts w:cs="Arial"/>
          <w:iCs/>
          <w:sz w:val="22"/>
          <w:szCs w:val="22"/>
        </w:rPr>
        <w:t>.........</w:t>
      </w:r>
      <w:r w:rsidR="00480576">
        <w:rPr>
          <w:rFonts w:cs="Arial"/>
          <w:iCs/>
          <w:sz w:val="22"/>
          <w:szCs w:val="22"/>
        </w:rPr>
        <w:t>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1B00EF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resp. adresa</w:t>
      </w:r>
      <w:r w:rsidR="00480576"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.......................................................................................</w:t>
      </w:r>
      <w:r w:rsidR="00480576">
        <w:rPr>
          <w:rFonts w:cs="Arial"/>
          <w:iCs/>
          <w:sz w:val="22"/>
          <w:szCs w:val="22"/>
        </w:rPr>
        <w:t>...........................</w:t>
      </w:r>
      <w:r w:rsidR="00A33E93" w:rsidRPr="00480576">
        <w:rPr>
          <w:rFonts w:cs="Arial"/>
          <w:iCs/>
          <w:sz w:val="22"/>
          <w:szCs w:val="22"/>
        </w:rPr>
        <w:t>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b/>
          <w:iCs/>
          <w:sz w:val="22"/>
          <w:szCs w:val="22"/>
        </w:rPr>
        <w:t>Fax servisu:</w:t>
      </w:r>
      <w:r w:rsidRPr="00480576">
        <w:rPr>
          <w:rFonts w:cs="Arial"/>
          <w:iCs/>
          <w:sz w:val="22"/>
          <w:szCs w:val="22"/>
        </w:rPr>
        <w:t xml:space="preserve"> 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 xml:space="preserve">                                                                  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sz w:val="22"/>
          <w:szCs w:val="22"/>
        </w:rPr>
        <w:t xml:space="preserve">                                                                          </w:t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  <w:t xml:space="preserve">   </w:t>
      </w:r>
      <w:r w:rsidR="00480576">
        <w:rPr>
          <w:rFonts w:cs="Arial"/>
          <w:sz w:val="22"/>
          <w:szCs w:val="22"/>
        </w:rPr>
        <w:t xml:space="preserve">          </w:t>
      </w:r>
      <w:r w:rsidRPr="00480576">
        <w:rPr>
          <w:rFonts w:cs="Arial"/>
          <w:iCs/>
          <w:sz w:val="22"/>
          <w:szCs w:val="22"/>
        </w:rPr>
        <w:t>podpis klienta  (pečiatka)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 ....................</w:t>
      </w:r>
      <w:r w:rsidR="00A33E93" w:rsidRPr="00480576">
        <w:rPr>
          <w:rFonts w:cs="Arial"/>
          <w:iCs/>
          <w:sz w:val="22"/>
          <w:szCs w:val="22"/>
        </w:rPr>
        <w:t>.....................  dňa ..................................</w:t>
      </w:r>
    </w:p>
    <w:p w:rsidR="009762D6" w:rsidRPr="00480576" w:rsidRDefault="009762D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6363AB" w:rsidRPr="009762D6" w:rsidRDefault="006363AB" w:rsidP="00480576">
      <w:pPr>
        <w:rPr>
          <w:sz w:val="24"/>
          <w:szCs w:val="24"/>
        </w:rPr>
      </w:pPr>
    </w:p>
    <w:sectPr w:rsidR="006363AB" w:rsidRPr="009762D6" w:rsidSect="001728E8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26" w:right="851" w:bottom="2410" w:left="851" w:header="703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6E" w:rsidRDefault="00733A6E">
      <w:r>
        <w:separator/>
      </w:r>
    </w:p>
  </w:endnote>
  <w:endnote w:type="continuationSeparator" w:id="0">
    <w:p w:rsidR="00733A6E" w:rsidRDefault="007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0576">
      <w:rPr>
        <w:rStyle w:val="slostrany"/>
        <w:noProof/>
      </w:rPr>
      <w:t>2</w: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97" w:rsidRPr="00DE21AD" w:rsidRDefault="001728E8" w:rsidP="00DE21AD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9525"/>
          <wp:docPr id="4" name="Obrázok 4" descr="\\fileshare\home\u11962\Desktop\Paticka_2014_red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hare\home\u11962\Desktop\Paticka_2014_red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6E" w:rsidRDefault="00733A6E">
      <w:r>
        <w:separator/>
      </w:r>
    </w:p>
  </w:footnote>
  <w:footnote w:type="continuationSeparator" w:id="0">
    <w:p w:rsidR="00733A6E" w:rsidRDefault="0073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Pr="00480576" w:rsidRDefault="001728E8" w:rsidP="00480576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9525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A"/>
    <w:rsid w:val="000E401F"/>
    <w:rsid w:val="001728E8"/>
    <w:rsid w:val="001B00EF"/>
    <w:rsid w:val="002204C0"/>
    <w:rsid w:val="00356D22"/>
    <w:rsid w:val="003621F9"/>
    <w:rsid w:val="003A1F70"/>
    <w:rsid w:val="003A736B"/>
    <w:rsid w:val="003E13BB"/>
    <w:rsid w:val="00480576"/>
    <w:rsid w:val="004A1424"/>
    <w:rsid w:val="004E33E2"/>
    <w:rsid w:val="00512A5B"/>
    <w:rsid w:val="0052070B"/>
    <w:rsid w:val="006363AB"/>
    <w:rsid w:val="0066776C"/>
    <w:rsid w:val="006D2CF7"/>
    <w:rsid w:val="00733A6E"/>
    <w:rsid w:val="007701BB"/>
    <w:rsid w:val="00843E41"/>
    <w:rsid w:val="009269C5"/>
    <w:rsid w:val="009762D6"/>
    <w:rsid w:val="00A1280E"/>
    <w:rsid w:val="00A33E93"/>
    <w:rsid w:val="00B03324"/>
    <w:rsid w:val="00B123D5"/>
    <w:rsid w:val="00BB354B"/>
    <w:rsid w:val="00BD77CD"/>
    <w:rsid w:val="00C417BA"/>
    <w:rsid w:val="00C84997"/>
    <w:rsid w:val="00C959FA"/>
    <w:rsid w:val="00D2701C"/>
    <w:rsid w:val="00D53016"/>
    <w:rsid w:val="00DE21AD"/>
    <w:rsid w:val="00EB206A"/>
    <w:rsid w:val="00ED78DD"/>
    <w:rsid w:val="00F17A97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D7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D7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D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Diana Kokolusova</cp:lastModifiedBy>
  <cp:revision>2</cp:revision>
  <cp:lastPrinted>2009-02-10T10:03:00Z</cp:lastPrinted>
  <dcterms:created xsi:type="dcterms:W3CDTF">2020-02-19T21:49:00Z</dcterms:created>
  <dcterms:modified xsi:type="dcterms:W3CDTF">2020-02-19T21:49:00Z</dcterms:modified>
</cp:coreProperties>
</file>